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02" w:rsidRPr="00183ACF" w:rsidRDefault="00945402" w:rsidP="00945402">
      <w:pPr>
        <w:pStyle w:val="Body"/>
        <w:jc w:val="center"/>
        <w:rPr>
          <w:b/>
          <w:sz w:val="32"/>
          <w:szCs w:val="32"/>
          <w:u w:val="single"/>
          <w:lang w:val="en-GB"/>
        </w:rPr>
      </w:pPr>
      <w:r w:rsidRPr="00183ACF">
        <w:rPr>
          <w:b/>
          <w:sz w:val="32"/>
          <w:szCs w:val="32"/>
          <w:u w:val="single"/>
          <w:lang w:val="en-GB"/>
        </w:rPr>
        <w:t>Work Experience Placement Form</w:t>
      </w:r>
    </w:p>
    <w:p w:rsidR="00945402" w:rsidRPr="00183ACF" w:rsidRDefault="00945402" w:rsidP="00945402">
      <w:pPr>
        <w:pStyle w:val="Body"/>
        <w:jc w:val="left"/>
        <w:rPr>
          <w:lang w:val="en-GB"/>
        </w:rPr>
      </w:pPr>
    </w:p>
    <w:p w:rsidR="00945402" w:rsidRPr="00183ACF" w:rsidRDefault="00945402" w:rsidP="00945402">
      <w:pPr>
        <w:pStyle w:val="Body"/>
        <w:jc w:val="left"/>
        <w:rPr>
          <w:b/>
          <w:bCs/>
          <w:sz w:val="32"/>
          <w:szCs w:val="32"/>
          <w:lang w:val="en-GB"/>
        </w:rPr>
      </w:pPr>
      <w:r w:rsidRPr="00183ACF">
        <w:rPr>
          <w:lang w:val="en-GB"/>
        </w:rPr>
        <w:t>Please return this completed form to:</w:t>
      </w:r>
      <w:r w:rsidR="005B75CC">
        <w:rPr>
          <w:lang w:val="en-GB"/>
        </w:rPr>
        <w:t xml:space="preserve"> </w:t>
      </w:r>
      <w:hyperlink r:id="rId8" w:history="1">
        <w:r w:rsidR="005B75CC" w:rsidRPr="00A5335C">
          <w:rPr>
            <w:rStyle w:val="Hyperlink"/>
            <w:lang w:val="en-GB"/>
          </w:rPr>
          <w:t>mouzoures.c@kings.peterborough.sch.uk</w:t>
        </w:r>
      </w:hyperlink>
    </w:p>
    <w:p w:rsidR="00945402" w:rsidRPr="00183ACF" w:rsidRDefault="00945402" w:rsidP="00945402">
      <w:pPr>
        <w:pStyle w:val="Body"/>
        <w:rPr>
          <w:b/>
          <w:bCs/>
          <w:sz w:val="28"/>
          <w:szCs w:val="28"/>
          <w:lang w:val="en-GB"/>
        </w:rPr>
      </w:pPr>
    </w:p>
    <w:p w:rsidR="00945402" w:rsidRPr="00C41209" w:rsidRDefault="00945402" w:rsidP="00945402">
      <w:pPr>
        <w:pStyle w:val="Body"/>
        <w:widowControl w:val="0"/>
        <w:rPr>
          <w:sz w:val="24"/>
          <w:lang w:val="en-GB"/>
        </w:rPr>
      </w:pPr>
      <w:r w:rsidRPr="00C41209">
        <w:rPr>
          <w:b/>
          <w:bCs/>
          <w:sz w:val="24"/>
          <w:lang w:val="en-GB"/>
        </w:rPr>
        <w:t>Student Details</w:t>
      </w:r>
      <w:r w:rsidRPr="00C41209">
        <w:rPr>
          <w:sz w:val="24"/>
          <w:lang w:val="en-GB"/>
        </w:rPr>
        <w:t xml:space="preserve"> </w:t>
      </w:r>
    </w:p>
    <w:p w:rsidR="00945402" w:rsidRPr="00C41209" w:rsidRDefault="00945402" w:rsidP="00945402">
      <w:pPr>
        <w:pStyle w:val="Body"/>
        <w:widowControl w:val="0"/>
        <w:rPr>
          <w:sz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4"/>
        <w:gridCol w:w="6613"/>
      </w:tblGrid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Dates of Work Experience: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616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Name of student: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Date of Birth: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Form: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</w:tbl>
    <w:p w:rsidR="00945402" w:rsidRPr="00183ACF" w:rsidRDefault="00945402" w:rsidP="00945402">
      <w:pPr>
        <w:pStyle w:val="Body"/>
        <w:widowControl w:val="0"/>
        <w:rPr>
          <w:lang w:val="en-GB"/>
        </w:rPr>
      </w:pPr>
    </w:p>
    <w:p w:rsidR="00945402" w:rsidRPr="00C41209" w:rsidRDefault="00945402" w:rsidP="00945402">
      <w:pPr>
        <w:pStyle w:val="Body"/>
        <w:widowControl w:val="0"/>
        <w:rPr>
          <w:b/>
          <w:bCs/>
          <w:sz w:val="24"/>
          <w:lang w:val="en-GB"/>
        </w:rPr>
      </w:pPr>
      <w:r w:rsidRPr="00C41209">
        <w:rPr>
          <w:b/>
          <w:bCs/>
          <w:sz w:val="24"/>
          <w:lang w:val="en-GB"/>
        </w:rPr>
        <w:t xml:space="preserve">Employer Details </w:t>
      </w:r>
    </w:p>
    <w:p w:rsidR="00945402" w:rsidRPr="00C41209" w:rsidRDefault="00945402" w:rsidP="00945402">
      <w:pPr>
        <w:pStyle w:val="Body"/>
        <w:widowControl w:val="0"/>
        <w:rPr>
          <w:b/>
          <w:bCs/>
          <w:sz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4"/>
        <w:gridCol w:w="6613"/>
      </w:tblGrid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Name of Company/Organisation:</w:t>
            </w:r>
          </w:p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Address: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Type of Company </w:t>
            </w:r>
            <w:r w:rsidR="009B5FC4" w:rsidRPr="00183ACF">
              <w:rPr>
                <w:b/>
                <w:lang w:val="en-GB"/>
              </w:rPr>
              <w:t>(</w:t>
            </w:r>
            <w:r w:rsidRPr="00183ACF">
              <w:rPr>
                <w:b/>
                <w:lang w:val="en-GB"/>
              </w:rPr>
              <w:t xml:space="preserve">e.g. Retail):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Position Offered: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Contact Name: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Contact Job Title: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Contact Telephone Number: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  <w:tr w:rsidR="00945402" w:rsidRPr="00183ACF" w:rsidTr="009B5FC4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Contact Email Address: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</w:p>
        </w:tc>
      </w:tr>
    </w:tbl>
    <w:p w:rsidR="00945402" w:rsidRPr="00183ACF" w:rsidRDefault="00945402" w:rsidP="00945402">
      <w:pPr>
        <w:pStyle w:val="Body"/>
        <w:widowControl w:val="0"/>
        <w:rPr>
          <w:b/>
          <w:bCs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4"/>
        <w:gridCol w:w="6613"/>
      </w:tblGrid>
      <w:tr w:rsidR="00945402" w:rsidRPr="00183ACF" w:rsidTr="001C3B40">
        <w:tc>
          <w:tcPr>
            <w:tcW w:w="500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 xml:space="preserve">Please give details of your Employer Liability Insurance below: </w:t>
            </w:r>
          </w:p>
        </w:tc>
      </w:tr>
      <w:tr w:rsidR="00945402" w:rsidRPr="00183ACF" w:rsidTr="001C3B40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 xml:space="preserve">Name of Insurer: </w:t>
            </w:r>
          </w:p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</w:p>
        </w:tc>
      </w:tr>
      <w:tr w:rsidR="00945402" w:rsidRPr="00183ACF" w:rsidTr="001C3B40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 xml:space="preserve">Policy Number: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</w:p>
        </w:tc>
      </w:tr>
      <w:tr w:rsidR="00945402" w:rsidRPr="00183ACF" w:rsidTr="001C3B40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 xml:space="preserve">Policy Expiry Date: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</w:p>
        </w:tc>
      </w:tr>
      <w:tr w:rsidR="00945402" w:rsidRPr="00183ACF" w:rsidTr="001C3B40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 xml:space="preserve">Does your company have a Health and Safety </w:t>
            </w:r>
            <w:r w:rsidR="00183ACF" w:rsidRPr="00183ACF">
              <w:rPr>
                <w:b/>
                <w:bCs/>
                <w:lang w:val="en-GB"/>
              </w:rPr>
              <w:t xml:space="preserve">Policy? 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>Yes</w:t>
            </w:r>
            <w:r w:rsidR="001C3B40" w:rsidRPr="00183ACF">
              <w:rPr>
                <w:b/>
                <w:bCs/>
                <w:lang w:val="en-GB"/>
              </w:rPr>
              <w:t xml:space="preserve"> </w:t>
            </w:r>
            <w:r w:rsidRPr="00183ACF">
              <w:rPr>
                <w:b/>
                <w:bCs/>
                <w:lang w:val="en-GB"/>
              </w:rPr>
              <w:t>/</w:t>
            </w:r>
            <w:r w:rsidR="001C3B40" w:rsidRPr="00183ACF">
              <w:rPr>
                <w:b/>
                <w:bCs/>
                <w:lang w:val="en-GB"/>
              </w:rPr>
              <w:t xml:space="preserve"> </w:t>
            </w:r>
            <w:r w:rsidRPr="00183ACF">
              <w:rPr>
                <w:b/>
                <w:bCs/>
                <w:lang w:val="en-GB"/>
              </w:rPr>
              <w:t xml:space="preserve">No </w:t>
            </w:r>
          </w:p>
        </w:tc>
      </w:tr>
      <w:tr w:rsidR="00945402" w:rsidRPr="00183ACF" w:rsidTr="001C3B40">
        <w:tc>
          <w:tcPr>
            <w:tcW w:w="18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lang w:val="en-GB"/>
              </w:rPr>
              <w:t>If your company has more than 5 employees, does your company have a written risk assessment</w:t>
            </w:r>
            <w:r w:rsidR="00183ACF" w:rsidRPr="00183ACF">
              <w:rPr>
                <w:b/>
                <w:lang w:val="en-GB"/>
              </w:rPr>
              <w:t xml:space="preserve">?  </w:t>
            </w:r>
          </w:p>
        </w:tc>
        <w:tc>
          <w:tcPr>
            <w:tcW w:w="31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>Yes</w:t>
            </w:r>
            <w:r w:rsidR="001C3B40" w:rsidRPr="00183ACF">
              <w:rPr>
                <w:b/>
                <w:bCs/>
                <w:lang w:val="en-GB"/>
              </w:rPr>
              <w:t xml:space="preserve"> </w:t>
            </w:r>
            <w:r w:rsidRPr="00183ACF">
              <w:rPr>
                <w:b/>
                <w:bCs/>
                <w:lang w:val="en-GB"/>
              </w:rPr>
              <w:t>/</w:t>
            </w:r>
            <w:r w:rsidR="001C3B40" w:rsidRPr="00183ACF">
              <w:rPr>
                <w:b/>
                <w:bCs/>
                <w:lang w:val="en-GB"/>
              </w:rPr>
              <w:t xml:space="preserve"> </w:t>
            </w:r>
            <w:r w:rsidRPr="00183ACF">
              <w:rPr>
                <w:b/>
                <w:bCs/>
                <w:lang w:val="en-GB"/>
              </w:rPr>
              <w:t xml:space="preserve">No </w:t>
            </w:r>
          </w:p>
        </w:tc>
      </w:tr>
      <w:tr w:rsidR="00945402" w:rsidRPr="00183ACF" w:rsidTr="001C3B40">
        <w:tc>
          <w:tcPr>
            <w:tcW w:w="500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1C3B4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>We recommend you notify your insurers that a work experience student will be on the premises.</w:t>
            </w:r>
          </w:p>
        </w:tc>
      </w:tr>
    </w:tbl>
    <w:p w:rsidR="00945402" w:rsidRPr="00C41209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sz w:val="24"/>
          <w:lang w:val="en-GB"/>
        </w:rPr>
      </w:pPr>
      <w:r w:rsidRPr="00C41209">
        <w:rPr>
          <w:b/>
          <w:bCs/>
          <w:sz w:val="24"/>
          <w:lang w:val="en-GB"/>
        </w:rPr>
        <w:lastRenderedPageBreak/>
        <w:t>Job Description:</w:t>
      </w:r>
      <w:r w:rsidRPr="00C41209">
        <w:rPr>
          <w:sz w:val="24"/>
          <w:lang w:val="en-GB"/>
        </w:rPr>
        <w:t xml:space="preserve"> (To be completed by the </w:t>
      </w:r>
      <w:r w:rsidR="00183ACF" w:rsidRPr="00C41209">
        <w:rPr>
          <w:sz w:val="24"/>
          <w:lang w:val="en-GB"/>
        </w:rPr>
        <w:t>C</w:t>
      </w:r>
      <w:r w:rsidRPr="00C41209">
        <w:rPr>
          <w:sz w:val="24"/>
          <w:lang w:val="en-GB"/>
        </w:rPr>
        <w:t>ompany/Organisation)</w:t>
      </w:r>
    </w:p>
    <w:p w:rsidR="00945402" w:rsidRPr="00183ACF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sz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tabs>
                <w:tab w:val="center" w:pos="4513"/>
                <w:tab w:val="right" w:pos="9026"/>
              </w:tabs>
              <w:rPr>
                <w:b/>
                <w:bCs/>
                <w:lang w:val="en-GB"/>
              </w:rPr>
            </w:pPr>
            <w:r w:rsidRPr="00183ACF">
              <w:rPr>
                <w:b/>
                <w:bCs/>
                <w:lang w:val="en-GB"/>
              </w:rPr>
              <w:t>Breakdown of key tasks to be performed by student:</w:t>
            </w: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183ACF">
              <w:rPr>
                <w:lang w:val="en-GB"/>
              </w:rPr>
              <w:t>1.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183ACF">
              <w:rPr>
                <w:lang w:val="en-GB"/>
              </w:rPr>
              <w:t>2.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183ACF">
              <w:rPr>
                <w:lang w:val="en-GB"/>
              </w:rPr>
              <w:t>3.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183ACF">
              <w:rPr>
                <w:lang w:val="en-GB"/>
              </w:rPr>
              <w:t>4.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</w:tbl>
    <w:p w:rsidR="00945402" w:rsidRPr="00183ACF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sz w:val="16"/>
          <w:lang w:val="en-GB"/>
        </w:rPr>
      </w:pPr>
    </w:p>
    <w:p w:rsidR="00945402" w:rsidRPr="00C41209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sz w:val="24"/>
          <w:lang w:val="en-GB"/>
        </w:rPr>
      </w:pPr>
      <w:r w:rsidRPr="00C41209">
        <w:rPr>
          <w:b/>
          <w:bCs/>
          <w:sz w:val="24"/>
          <w:lang w:val="en-GB"/>
        </w:rPr>
        <w:t xml:space="preserve">Job Requirements: </w:t>
      </w:r>
      <w:r w:rsidRPr="00C41209">
        <w:rPr>
          <w:sz w:val="24"/>
          <w:lang w:val="en-GB"/>
        </w:rPr>
        <w:t xml:space="preserve">(To be completed by the </w:t>
      </w:r>
      <w:r w:rsidR="00183ACF" w:rsidRPr="00C41209">
        <w:rPr>
          <w:sz w:val="24"/>
          <w:lang w:val="en-GB"/>
        </w:rPr>
        <w:t>C</w:t>
      </w:r>
      <w:r w:rsidRPr="00C41209">
        <w:rPr>
          <w:sz w:val="24"/>
          <w:lang w:val="en-GB"/>
        </w:rPr>
        <w:t>ompany/Organisation)</w:t>
      </w:r>
    </w:p>
    <w:p w:rsidR="00945402" w:rsidRPr="00183ACF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sz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>Dress Code/any safety or personal protective equipment required: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Working Days and Times: </w:t>
            </w:r>
            <w:r w:rsidRPr="00794501">
              <w:rPr>
                <w:lang w:val="en-GB"/>
              </w:rPr>
              <w:t>(e.g. Mon-Fri 9</w:t>
            </w:r>
            <w:r w:rsidR="00794501">
              <w:rPr>
                <w:lang w:val="en-GB"/>
              </w:rPr>
              <w:t>am</w:t>
            </w:r>
            <w:r w:rsidRPr="00794501">
              <w:rPr>
                <w:lang w:val="en-GB"/>
              </w:rPr>
              <w:t>-5pm</w:t>
            </w:r>
            <w:r w:rsidR="00794501" w:rsidRPr="00794501">
              <w:rPr>
                <w:lang w:val="en-GB"/>
              </w:rPr>
              <w:t>, and</w:t>
            </w:r>
            <w:r w:rsidR="00161620" w:rsidRPr="00794501">
              <w:rPr>
                <w:lang w:val="en-GB"/>
              </w:rPr>
              <w:t xml:space="preserve"> </w:t>
            </w:r>
            <w:r w:rsidR="00794501" w:rsidRPr="00794501">
              <w:rPr>
                <w:lang w:val="en-GB"/>
              </w:rPr>
              <w:t>p</w:t>
            </w:r>
            <w:r w:rsidR="00161620" w:rsidRPr="00794501">
              <w:rPr>
                <w:lang w:val="en-GB"/>
              </w:rPr>
              <w:t>lease indicate if this will be a virtual placement</w:t>
            </w:r>
            <w:r w:rsidR="00794501" w:rsidRPr="00794501">
              <w:rPr>
                <w:lang w:val="en-GB"/>
              </w:rPr>
              <w:t>)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794501">
              <w:rPr>
                <w:b/>
                <w:lang w:val="en-GB"/>
              </w:rPr>
              <w:t>Lunch Arrangements:</w:t>
            </w:r>
            <w:r w:rsidRPr="00183ACF">
              <w:rPr>
                <w:lang w:val="en-GB"/>
              </w:rPr>
              <w:t xml:space="preserve"> (e.g. 1 hour - 12-1pm</w:t>
            </w:r>
            <w:r w:rsidR="00794501">
              <w:rPr>
                <w:lang w:val="en-GB"/>
              </w:rPr>
              <w:t>,</w:t>
            </w:r>
            <w:r w:rsidRPr="00183ACF">
              <w:rPr>
                <w:lang w:val="en-GB"/>
              </w:rPr>
              <w:t xml:space="preserve"> Lunch provided/bring packed lunch)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794501" w:rsidRDefault="00945402" w:rsidP="00945402">
            <w:pPr>
              <w:pStyle w:val="Body"/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794501">
              <w:rPr>
                <w:b/>
                <w:lang w:val="en-GB"/>
              </w:rPr>
              <w:t>Interview Required:</w:t>
            </w:r>
            <w:r w:rsidRPr="00794501">
              <w:rPr>
                <w:lang w:val="en-GB"/>
              </w:rPr>
              <w:t xml:space="preserve">     </w:t>
            </w:r>
            <w:r w:rsidRPr="00794501">
              <w:rPr>
                <w:bCs/>
                <w:lang w:val="en-GB"/>
              </w:rPr>
              <w:t xml:space="preserve">Yes / No  </w:t>
            </w:r>
          </w:p>
        </w:tc>
      </w:tr>
      <w:tr w:rsidR="00945402" w:rsidRPr="00183ACF" w:rsidTr="00D7538B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794501" w:rsidRDefault="00945402" w:rsidP="00945402">
            <w:pPr>
              <w:pStyle w:val="Body"/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794501">
              <w:rPr>
                <w:b/>
                <w:lang w:val="en-GB"/>
              </w:rPr>
              <w:t>Any Specific Skills Required:</w:t>
            </w:r>
          </w:p>
          <w:p w:rsidR="00945402" w:rsidRPr="00183ACF" w:rsidRDefault="00945402" w:rsidP="00945402">
            <w:pPr>
              <w:pStyle w:val="Body"/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</w:tc>
      </w:tr>
    </w:tbl>
    <w:p w:rsidR="00945402" w:rsidRPr="00183ACF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sz w:val="16"/>
          <w:lang w:val="en-GB"/>
        </w:rPr>
      </w:pPr>
    </w:p>
    <w:p w:rsidR="00945402" w:rsidRPr="00C41209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b/>
          <w:sz w:val="24"/>
          <w:lang w:val="en-GB"/>
        </w:rPr>
      </w:pPr>
      <w:r w:rsidRPr="00C41209">
        <w:rPr>
          <w:b/>
          <w:sz w:val="24"/>
          <w:lang w:val="en-GB"/>
        </w:rPr>
        <w:t>Permission</w:t>
      </w:r>
    </w:p>
    <w:p w:rsidR="00945402" w:rsidRPr="00183ACF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b/>
          <w:sz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9"/>
        <w:gridCol w:w="5358"/>
      </w:tblGrid>
      <w:tr w:rsidR="00945402" w:rsidRPr="00183ACF" w:rsidTr="00D7538B">
        <w:tc>
          <w:tcPr>
            <w:tcW w:w="500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75CC" w:rsidRDefault="00945402" w:rsidP="005B75CC">
            <w:pPr>
              <w:pStyle w:val="Body"/>
              <w:tabs>
                <w:tab w:val="center" w:pos="4513"/>
                <w:tab w:val="right" w:pos="9026"/>
              </w:tabs>
              <w:rPr>
                <w:lang w:val="en-GB"/>
              </w:rPr>
            </w:pPr>
            <w:r w:rsidRPr="00183ACF">
              <w:rPr>
                <w:b/>
                <w:lang w:val="en-GB"/>
              </w:rPr>
              <w:t>Employer:</w:t>
            </w:r>
            <w:r w:rsidRPr="00183ACF">
              <w:rPr>
                <w:lang w:val="en-GB"/>
              </w:rPr>
              <w:t xml:space="preserve"> We will provide a placement for the named student </w:t>
            </w:r>
            <w:r w:rsidR="005B75CC">
              <w:rPr>
                <w:lang w:val="en-GB"/>
              </w:rPr>
              <w:t>- f</w:t>
            </w:r>
            <w:r w:rsidRPr="00183ACF">
              <w:rPr>
                <w:lang w:val="en-GB"/>
              </w:rPr>
              <w:t xml:space="preserve">or </w:t>
            </w:r>
            <w:r w:rsidR="005B75CC">
              <w:rPr>
                <w:lang w:val="en-GB"/>
              </w:rPr>
              <w:t>and</w:t>
            </w:r>
            <w:r w:rsidRPr="00183ACF">
              <w:rPr>
                <w:lang w:val="en-GB"/>
              </w:rPr>
              <w:t xml:space="preserve"> on behalf of</w:t>
            </w:r>
          </w:p>
          <w:p w:rsidR="005B75CC" w:rsidRDefault="005B75CC" w:rsidP="005B75CC">
            <w:pPr>
              <w:pStyle w:val="Body"/>
              <w:tabs>
                <w:tab w:val="center" w:pos="4513"/>
                <w:tab w:val="right" w:pos="9026"/>
              </w:tabs>
              <w:rPr>
                <w:lang w:val="en-GB"/>
              </w:rPr>
            </w:pPr>
          </w:p>
          <w:p w:rsidR="00945402" w:rsidRPr="005B75CC" w:rsidRDefault="00945402" w:rsidP="005B75CC">
            <w:pPr>
              <w:pStyle w:val="Body"/>
              <w:tabs>
                <w:tab w:val="center" w:pos="4513"/>
                <w:tab w:val="right" w:pos="9026"/>
              </w:tabs>
              <w:rPr>
                <w:b/>
                <w:i/>
                <w:lang w:val="en-GB"/>
              </w:rPr>
            </w:pPr>
            <w:r w:rsidRPr="005B75CC">
              <w:rPr>
                <w:i/>
                <w:lang w:val="en-GB"/>
              </w:rPr>
              <w:t>(Company/Organisation)</w:t>
            </w:r>
          </w:p>
        </w:tc>
      </w:tr>
      <w:tr w:rsidR="00945402" w:rsidRPr="00183ACF" w:rsidTr="007214A4"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Signed: </w:t>
            </w:r>
          </w:p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  <w:tr w:rsidR="00945402" w:rsidRPr="00183ACF" w:rsidTr="007214A4"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7214A4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Name </w:t>
            </w:r>
            <w:r w:rsidRPr="00254793">
              <w:rPr>
                <w:lang w:val="en-GB"/>
              </w:rPr>
              <w:t>(Please print in capitals):</w:t>
            </w: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  <w:tr w:rsidR="00945402" w:rsidRPr="00183ACF" w:rsidTr="007214A4"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Date: </w:t>
            </w: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94540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</w:tbl>
    <w:p w:rsidR="00945402" w:rsidRPr="00C41209" w:rsidRDefault="00945402" w:rsidP="00945402">
      <w:pPr>
        <w:pStyle w:val="Body"/>
        <w:widowControl w:val="0"/>
        <w:tabs>
          <w:tab w:val="center" w:pos="4513"/>
          <w:tab w:val="right" w:pos="9026"/>
        </w:tabs>
        <w:rPr>
          <w:b/>
          <w:sz w:val="12"/>
          <w:lang w:val="en-GB"/>
        </w:rPr>
      </w:pPr>
      <w:bookmarkStart w:id="0" w:name="_GoBack"/>
      <w:r w:rsidRPr="00C41209">
        <w:rPr>
          <w:b/>
          <w:sz w:val="1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9"/>
        <w:gridCol w:w="5358"/>
      </w:tblGrid>
      <w:tr w:rsidR="00945402" w:rsidRPr="00183ACF" w:rsidTr="00D7538B">
        <w:tc>
          <w:tcPr>
            <w:tcW w:w="500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:rsidR="00945402" w:rsidRPr="00183ACF" w:rsidRDefault="00945402" w:rsidP="00F22E49">
            <w:pPr>
              <w:pStyle w:val="Body"/>
              <w:tabs>
                <w:tab w:val="center" w:pos="4513"/>
                <w:tab w:val="right" w:pos="9026"/>
              </w:tabs>
              <w:jc w:val="left"/>
              <w:rPr>
                <w:b/>
                <w:bCs/>
                <w:lang w:val="en-GB"/>
              </w:rPr>
            </w:pPr>
            <w:r w:rsidRPr="00183ACF">
              <w:rPr>
                <w:b/>
                <w:lang w:val="en-GB"/>
              </w:rPr>
              <w:t>Parent/Carer:</w:t>
            </w:r>
            <w:r w:rsidRPr="00183ACF">
              <w:rPr>
                <w:lang w:val="en-GB"/>
              </w:rPr>
              <w:t xml:space="preserve"> As parent/carer of the student named above, I confirm that I agree to his/her taking part in this scheme</w:t>
            </w:r>
            <w:r w:rsidR="00183ACF" w:rsidRPr="00183ACF">
              <w:rPr>
                <w:lang w:val="en-GB"/>
              </w:rPr>
              <w:t xml:space="preserve">.  </w:t>
            </w:r>
            <w:r w:rsidRPr="00183ACF">
              <w:rPr>
                <w:lang w:val="en-GB"/>
              </w:rPr>
              <w:t>I confirm that he/she does not suffer from any medical condition which could result in an unnecessary risk to his/her health or to the health or safety of another person</w:t>
            </w:r>
            <w:r w:rsidR="00183ACF" w:rsidRPr="00183ACF">
              <w:rPr>
                <w:lang w:val="en-GB"/>
              </w:rPr>
              <w:t xml:space="preserve">.  </w:t>
            </w:r>
            <w:r w:rsidRPr="00183ACF">
              <w:rPr>
                <w:b/>
                <w:bCs/>
                <w:lang w:val="en-GB"/>
              </w:rPr>
              <w:t>I confirm that my child will be able to travel to his/her work placement.</w:t>
            </w:r>
          </w:p>
        </w:tc>
      </w:tr>
      <w:tr w:rsidR="00945402" w:rsidRPr="00183ACF" w:rsidTr="007214A4">
        <w:trPr>
          <w:trHeight w:val="389"/>
        </w:trPr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14611F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Medical/Learning Need if applicable: </w:t>
            </w:r>
          </w:p>
          <w:p w:rsidR="0014611F" w:rsidRPr="00183ACF" w:rsidRDefault="0014611F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5402" w:rsidRPr="00183ACF" w:rsidRDefault="00945402" w:rsidP="00816E7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  <w:tr w:rsidR="0014611F" w:rsidRPr="00183ACF" w:rsidTr="007214A4"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611F" w:rsidRPr="00183ACF" w:rsidRDefault="0014611F" w:rsidP="001461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sz w:val="24"/>
                <w:lang w:val="en-GB"/>
              </w:rPr>
            </w:pPr>
            <w:r w:rsidRPr="00183ACF">
              <w:rPr>
                <w:b/>
                <w:lang w:val="en-GB"/>
              </w:rPr>
              <w:t>Signed</w:t>
            </w:r>
            <w:r w:rsidR="00F22E49" w:rsidRPr="00183ACF">
              <w:rPr>
                <w:b/>
                <w:lang w:val="en-GB"/>
              </w:rPr>
              <w:t xml:space="preserve">: </w:t>
            </w:r>
            <w:r w:rsidR="00F22E49" w:rsidRPr="00183ACF">
              <w:rPr>
                <w:lang w:val="en-GB"/>
              </w:rPr>
              <w:t>(If it is not possible to add an electronic signature, submission of this document is authorisation of your parental support of work experience)</w:t>
            </w: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611F" w:rsidRPr="00183ACF" w:rsidRDefault="0014611F" w:rsidP="001461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  <w:tr w:rsidR="0014611F" w:rsidRPr="00183ACF" w:rsidTr="007214A4"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611F" w:rsidRPr="00183ACF" w:rsidRDefault="0014611F" w:rsidP="001461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Name </w:t>
            </w:r>
            <w:r w:rsidRPr="00254793">
              <w:rPr>
                <w:lang w:val="en-GB"/>
              </w:rPr>
              <w:t>(Please print in capitals):</w:t>
            </w: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611F" w:rsidRPr="00183ACF" w:rsidRDefault="0014611F" w:rsidP="001461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  <w:tr w:rsidR="0014611F" w:rsidRPr="00183ACF" w:rsidTr="007214A4">
        <w:tc>
          <w:tcPr>
            <w:tcW w:w="2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611F" w:rsidRPr="00183ACF" w:rsidRDefault="0014611F" w:rsidP="001616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  <w:r w:rsidRPr="00183ACF">
              <w:rPr>
                <w:b/>
                <w:lang w:val="en-GB"/>
              </w:rPr>
              <w:t xml:space="preserve">Date: </w:t>
            </w:r>
          </w:p>
        </w:tc>
        <w:tc>
          <w:tcPr>
            <w:tcW w:w="256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611F" w:rsidRPr="00183ACF" w:rsidRDefault="0014611F" w:rsidP="001461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13"/>
                <w:tab w:val="right" w:pos="9026"/>
              </w:tabs>
              <w:rPr>
                <w:b/>
                <w:lang w:val="en-GB"/>
              </w:rPr>
            </w:pPr>
          </w:p>
        </w:tc>
      </w:tr>
    </w:tbl>
    <w:p w:rsidR="00BD4209" w:rsidRPr="00183ACF" w:rsidRDefault="00BD4209" w:rsidP="002B6401">
      <w:pPr>
        <w:jc w:val="both"/>
        <w:rPr>
          <w:rFonts w:ascii="Calibri" w:hAnsi="Calibri" w:cs="Calibri"/>
          <w:sz w:val="4"/>
          <w:szCs w:val="22"/>
          <w:lang w:val="en-GB"/>
        </w:rPr>
      </w:pPr>
    </w:p>
    <w:sectPr w:rsidR="00BD4209" w:rsidRPr="00183ACF" w:rsidSect="00F22E49">
      <w:headerReference w:type="even" r:id="rId9"/>
      <w:headerReference w:type="first" r:id="rId10"/>
      <w:footerReference w:type="first" r:id="rId11"/>
      <w:pgSz w:w="11907" w:h="16839" w:code="9"/>
      <w:pgMar w:top="720" w:right="720" w:bottom="720" w:left="720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7D" w:rsidRDefault="00816E7D" w:rsidP="00E9788E">
      <w:r>
        <w:separator/>
      </w:r>
    </w:p>
  </w:endnote>
  <w:endnote w:type="continuationSeparator" w:id="0">
    <w:p w:rsidR="00816E7D" w:rsidRDefault="00816E7D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7D" w:rsidRDefault="00816E7D">
    <w:pPr>
      <w:pStyle w:val="Footer"/>
      <w:rPr>
        <w:noProof/>
        <w:lang w:eastAsia="en-GB"/>
      </w:rPr>
    </w:pPr>
  </w:p>
  <w:p w:rsidR="00816E7D" w:rsidRDefault="00816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7D" w:rsidRDefault="00816E7D" w:rsidP="00E9788E">
      <w:r>
        <w:separator/>
      </w:r>
    </w:p>
  </w:footnote>
  <w:footnote w:type="continuationSeparator" w:id="0">
    <w:p w:rsidR="00816E7D" w:rsidRDefault="00816E7D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7D" w:rsidRDefault="00816E7D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:rsidR="00816E7D" w:rsidRDefault="00816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7D" w:rsidRPr="009B6A0C" w:rsidRDefault="00816E7D" w:rsidP="00525AFF">
    <w:pPr>
      <w:pStyle w:val="Header"/>
      <w:rPr>
        <w:rFonts w:asciiTheme="majorHAnsi" w:hAnsiTheme="majorHAnsi"/>
        <w:noProof/>
        <w:sz w:val="22"/>
        <w:lang w:eastAsia="en-GB"/>
      </w:rPr>
    </w:pPr>
    <w:r w:rsidRPr="009B6A0C">
      <w:rPr>
        <w:rFonts w:asciiTheme="majorHAnsi" w:hAnsiTheme="majorHAnsi"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085127BE" wp14:editId="2C6E533B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02"/>
    <w:rsid w:val="000229BD"/>
    <w:rsid w:val="00022E51"/>
    <w:rsid w:val="0006752A"/>
    <w:rsid w:val="0014611F"/>
    <w:rsid w:val="00161620"/>
    <w:rsid w:val="00167D56"/>
    <w:rsid w:val="00183ACF"/>
    <w:rsid w:val="00183F74"/>
    <w:rsid w:val="001C3B40"/>
    <w:rsid w:val="001E1E2A"/>
    <w:rsid w:val="001E4473"/>
    <w:rsid w:val="002251D9"/>
    <w:rsid w:val="00254793"/>
    <w:rsid w:val="002B6401"/>
    <w:rsid w:val="00340FCB"/>
    <w:rsid w:val="003535AA"/>
    <w:rsid w:val="00455BD3"/>
    <w:rsid w:val="004A04DF"/>
    <w:rsid w:val="004A2FB3"/>
    <w:rsid w:val="004C1665"/>
    <w:rsid w:val="004D0E02"/>
    <w:rsid w:val="004F6ED4"/>
    <w:rsid w:val="00505B8A"/>
    <w:rsid w:val="00525AFF"/>
    <w:rsid w:val="00565BAF"/>
    <w:rsid w:val="005B0368"/>
    <w:rsid w:val="005B75CC"/>
    <w:rsid w:val="005B7CDE"/>
    <w:rsid w:val="005C12B0"/>
    <w:rsid w:val="005E1E60"/>
    <w:rsid w:val="006156DD"/>
    <w:rsid w:val="00641A69"/>
    <w:rsid w:val="0067333F"/>
    <w:rsid w:val="006F79B5"/>
    <w:rsid w:val="0070201C"/>
    <w:rsid w:val="007175C3"/>
    <w:rsid w:val="007214A4"/>
    <w:rsid w:val="00726662"/>
    <w:rsid w:val="007367AB"/>
    <w:rsid w:val="0075586D"/>
    <w:rsid w:val="00794501"/>
    <w:rsid w:val="007A3654"/>
    <w:rsid w:val="007D52B5"/>
    <w:rsid w:val="00811153"/>
    <w:rsid w:val="00816E7D"/>
    <w:rsid w:val="00874892"/>
    <w:rsid w:val="00904B4B"/>
    <w:rsid w:val="00936E57"/>
    <w:rsid w:val="00945402"/>
    <w:rsid w:val="00971441"/>
    <w:rsid w:val="009B5FC4"/>
    <w:rsid w:val="009B6A0C"/>
    <w:rsid w:val="009D6B9B"/>
    <w:rsid w:val="009D75A9"/>
    <w:rsid w:val="00A80C86"/>
    <w:rsid w:val="00AD2484"/>
    <w:rsid w:val="00AF25F3"/>
    <w:rsid w:val="00B37F51"/>
    <w:rsid w:val="00B91D8B"/>
    <w:rsid w:val="00B92B7C"/>
    <w:rsid w:val="00BA0F58"/>
    <w:rsid w:val="00BB16D4"/>
    <w:rsid w:val="00BD1641"/>
    <w:rsid w:val="00BD4209"/>
    <w:rsid w:val="00C25DC0"/>
    <w:rsid w:val="00C323BD"/>
    <w:rsid w:val="00C41209"/>
    <w:rsid w:val="00C62F6E"/>
    <w:rsid w:val="00CA1A39"/>
    <w:rsid w:val="00D7538B"/>
    <w:rsid w:val="00E04284"/>
    <w:rsid w:val="00E9788E"/>
    <w:rsid w:val="00EB771A"/>
    <w:rsid w:val="00EC2A16"/>
    <w:rsid w:val="00F06805"/>
    <w:rsid w:val="00F22E49"/>
    <w:rsid w:val="00F341A6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FDCCC4"/>
  <w14:defaultImageDpi w14:val="300"/>
  <w15:docId w15:val="{BDE62BF8-8728-4791-BB97-2176F390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Cambria" w:eastAsia="MS Mincho" w:hAnsi="Cambria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Cambria" w:eastAsia="MS Mincho" w:hAnsi="Cambria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semiHidden/>
    <w:unhideWhenUsed/>
    <w:rsid w:val="00971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Gill Sans MT" w:eastAsiaTheme="minorHAnsi" w:hAnsi="Gill Sans MT" w:cstheme="minorBidi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B91D8B"/>
    <w:rPr>
      <w:color w:val="0000FF" w:themeColor="hyperlink"/>
      <w:u w:val="single"/>
    </w:rPr>
  </w:style>
  <w:style w:type="paragraph" w:customStyle="1" w:styleId="Body">
    <w:name w:val="Body"/>
    <w:rsid w:val="0094540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94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zoures.c@kings.peterborough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aff%20-%20General%20Area\All%20Forms%20and%20Proforma\Letterheads%20&amp;%20Templates\Letterheads\Kings_Letterhead%20(Portrait)%20Head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D380A-5422-4FD0-9782-E3401108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Kings_Letterhead (Portrait) Header only.dotx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Lunn.D</cp:lastModifiedBy>
  <cp:revision>4</cp:revision>
  <cp:lastPrinted>2017-09-22T14:04:00Z</cp:lastPrinted>
  <dcterms:created xsi:type="dcterms:W3CDTF">2022-06-08T09:02:00Z</dcterms:created>
  <dcterms:modified xsi:type="dcterms:W3CDTF">2022-06-08T09:03:00Z</dcterms:modified>
</cp:coreProperties>
</file>